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C85F7" w14:textId="79D046E6" w:rsidR="0026327F" w:rsidRDefault="00A32096">
      <w:pPr>
        <w:pStyle w:val="Name"/>
      </w:pPr>
      <w:r>
        <w:t xml:space="preserve">Laura Hathaway </w:t>
      </w:r>
    </w:p>
    <w:p w14:paraId="4BDC2979" w14:textId="581D729D" w:rsidR="0026327F" w:rsidRDefault="00A32096">
      <w:pPr>
        <w:pStyle w:val="ContactInfo"/>
      </w:pPr>
      <w:r>
        <w:t xml:space="preserve">1365-H </w:t>
      </w:r>
      <w:proofErr w:type="spellStart"/>
      <w:r w:rsidR="00201331">
        <w:t>Caminito</w:t>
      </w:r>
      <w:proofErr w:type="spellEnd"/>
      <w:r w:rsidR="00201331">
        <w:t xml:space="preserve"> </w:t>
      </w:r>
      <w:proofErr w:type="spellStart"/>
      <w:r w:rsidR="00201331">
        <w:t>Gabaldon</w:t>
      </w:r>
      <w:proofErr w:type="spellEnd"/>
      <w:r w:rsidR="00201331">
        <w:t xml:space="preserve">, San Diego  CA 92108 (619) 721-5931 </w:t>
      </w:r>
      <w:hyperlink r:id="rId7" w:history="1">
        <w:r w:rsidR="00201331" w:rsidRPr="00B45C9C">
          <w:rPr>
            <w:rStyle w:val="Hyperlink"/>
          </w:rPr>
          <w:t>laurahathaway2003@yahoo.com</w:t>
        </w:r>
      </w:hyperlink>
      <w:r w:rsidR="00201331">
        <w:t xml:space="preserve"> </w:t>
      </w:r>
    </w:p>
    <w:p w14:paraId="582FF181" w14:textId="77777777" w:rsidR="0026327F" w:rsidRDefault="000913F0">
      <w:pPr>
        <w:pStyle w:val="Heading1"/>
      </w:pPr>
      <w:sdt>
        <w:sdtPr>
          <w:id w:val="-819804518"/>
          <w:placeholder>
            <w:docPart w:val="16240F2C29FE3B48BE4B1E769DE821DA"/>
          </w:placeholder>
          <w:temporary/>
          <w:showingPlcHdr/>
          <w15:appearance w15:val="hidden"/>
        </w:sdtPr>
        <w:sdtEndPr/>
        <w:sdtContent>
          <w:r>
            <w:t>Skills Summary</w:t>
          </w:r>
        </w:sdtContent>
      </w:sdt>
    </w:p>
    <w:p w14:paraId="4250C6F1" w14:textId="4F2C4C30" w:rsidR="0026327F" w:rsidRDefault="009907E1">
      <w:pPr>
        <w:spacing w:after="180"/>
      </w:pPr>
      <w:r>
        <w:t>Personal Trainer, Yoga Instructor,  Arthritis Exercise  Instructor</w:t>
      </w:r>
    </w:p>
    <w:p w14:paraId="2FECE6AA" w14:textId="77777777" w:rsidR="0026327F" w:rsidRDefault="000913F0">
      <w:pPr>
        <w:pStyle w:val="Heading1"/>
      </w:pPr>
      <w:sdt>
        <w:sdtPr>
          <w:id w:val="-1150367223"/>
          <w:placeholder>
            <w:docPart w:val="89330C283C6DC5488001815EA2549304"/>
          </w:placeholder>
          <w:temporary/>
          <w:showingPlcHdr/>
          <w15:appearance w15:val="hidden"/>
        </w:sdtPr>
        <w:sdtEndPr/>
        <w:sdtContent>
          <w:r>
            <w:t>Education</w:t>
          </w:r>
        </w:sdtContent>
      </w:sdt>
    </w:p>
    <w:p w14:paraId="2E59DCCE" w14:textId="396B92B7" w:rsidR="0026327F" w:rsidRDefault="0020175A">
      <w:pPr>
        <w:pStyle w:val="Heading2"/>
      </w:pPr>
      <w:r>
        <w:t xml:space="preserve">Bachelor of Art 1992-San Diego State University </w:t>
      </w:r>
    </w:p>
    <w:p w14:paraId="48788488" w14:textId="216546ED" w:rsidR="0026327F" w:rsidRDefault="00984224">
      <w:r>
        <w:t>American Council on Exercise,  Personal Trainer, since cell 2010</w:t>
      </w:r>
    </w:p>
    <w:p w14:paraId="301B4650" w14:textId="5A4D5CB5" w:rsidR="00984224" w:rsidRDefault="00136E32">
      <w:r>
        <w:t>Aquatic Exercise Association,  Arthritis Instructor 2016</w:t>
      </w:r>
    </w:p>
    <w:p w14:paraId="64EA6FC8" w14:textId="3513B119" w:rsidR="00136E32" w:rsidRDefault="00513E74">
      <w:r>
        <w:t>A Gentle Way Yoga, 200 hour Teacher Training Certification 2008</w:t>
      </w:r>
    </w:p>
    <w:p w14:paraId="52812A00" w14:textId="77777777" w:rsidR="0026327F" w:rsidRDefault="000913F0">
      <w:pPr>
        <w:pStyle w:val="Heading1"/>
      </w:pPr>
      <w:sdt>
        <w:sdtPr>
          <w:id w:val="617349259"/>
          <w:placeholder>
            <w:docPart w:val="265C8B41F4B56649AD830E4984F675B3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</w:p>
    <w:p w14:paraId="40351E9D" w14:textId="0C5CE253" w:rsidR="0026327F" w:rsidRDefault="00513E74">
      <w:pPr>
        <w:pStyle w:val="Heading2"/>
      </w:pPr>
      <w:r>
        <w:t xml:space="preserve">Mission Valley </w:t>
      </w:r>
      <w:r w:rsidR="0067411B">
        <w:t xml:space="preserve">YMCA, San Diego, CA </w:t>
      </w:r>
    </w:p>
    <w:p w14:paraId="0A878E3B" w14:textId="331F0B29" w:rsidR="00524BBE" w:rsidRPr="00524BBE" w:rsidRDefault="00524BBE" w:rsidP="00524BBE">
      <w:r>
        <w:t>November 2010 to Present</w:t>
      </w:r>
    </w:p>
    <w:p w14:paraId="50E433FE" w14:textId="2FD8E047" w:rsidR="0026327F" w:rsidRDefault="0067411B">
      <w:pPr>
        <w:pStyle w:val="Heading3"/>
      </w:pPr>
      <w:r>
        <w:t>Personal Trainer</w:t>
      </w:r>
    </w:p>
    <w:p w14:paraId="5DAB71A3" w14:textId="5C2FE5DB" w:rsidR="0026327F" w:rsidRDefault="0067411B">
      <w:r>
        <w:t>I design individual workout plans for client</w:t>
      </w:r>
      <w:bookmarkStart w:id="0" w:name="_GoBack"/>
      <w:bookmarkEnd w:id="0"/>
      <w:r>
        <w:t>s ranging in age from 45-85 years</w:t>
      </w:r>
      <w:r w:rsidR="00536E0E">
        <w:t xml:space="preserve">. I also work with the diseases of aging including Arthritis,  Osteoporosis,  </w:t>
      </w:r>
      <w:r w:rsidR="004B5CB8">
        <w:t xml:space="preserve">Blindness, </w:t>
      </w:r>
      <w:r w:rsidR="00686272">
        <w:t>Hearing Loss and lack of balance and stability.</w:t>
      </w:r>
    </w:p>
    <w:p w14:paraId="7C7DD388" w14:textId="096A099D" w:rsidR="00EC324F" w:rsidRDefault="00EC324F">
      <w:r>
        <w:t>Rancho Family YMCA,  San Diego, CA</w:t>
      </w:r>
    </w:p>
    <w:p w14:paraId="48FBF424" w14:textId="375FB924" w:rsidR="00524BBE" w:rsidRDefault="0052206B">
      <w:r>
        <w:t>October 2009-November 2010</w:t>
      </w:r>
    </w:p>
    <w:p w14:paraId="537EFEBC" w14:textId="7422AD64" w:rsidR="008801AF" w:rsidRDefault="008801AF">
      <w:r>
        <w:t>Wellness Coach</w:t>
      </w:r>
    </w:p>
    <w:p w14:paraId="13DB9FA5" w14:textId="56AB06BA" w:rsidR="003C5A42" w:rsidRDefault="0052206B">
      <w:r>
        <w:t xml:space="preserve">I began as a Wellness Coach at this No. San Diego YMCA and worked in the gym helping members with the gym equipment.  This was an entry level position with the Y. I transferred to the Mission Valley YMCA </w:t>
      </w:r>
      <w:r w:rsidR="004A783F">
        <w:t xml:space="preserve">after one year for growth and career opportunities. </w:t>
      </w:r>
    </w:p>
    <w:p w14:paraId="18DEFC19" w14:textId="77777777" w:rsidR="003C5A42" w:rsidRDefault="003C5A42"/>
    <w:p w14:paraId="1533564E" w14:textId="6152F684" w:rsidR="0026327F" w:rsidRDefault="0026327F">
      <w:pPr>
        <w:pStyle w:val="Heading1"/>
      </w:pPr>
    </w:p>
    <w:p w14:paraId="6D82AAE0" w14:textId="0E826BCB" w:rsidR="0026327F" w:rsidRDefault="0026327F">
      <w:pPr>
        <w:pStyle w:val="Heading2"/>
      </w:pPr>
    </w:p>
    <w:p w14:paraId="48E24A96" w14:textId="0B7D23B9" w:rsidR="0026327F" w:rsidRDefault="0026327F"/>
    <w:sectPr w:rsidR="0026327F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1CD2A" w14:textId="77777777" w:rsidR="000913F0" w:rsidRDefault="000913F0">
      <w:pPr>
        <w:spacing w:after="0" w:line="240" w:lineRule="auto"/>
      </w:pPr>
      <w:r>
        <w:separator/>
      </w:r>
    </w:p>
  </w:endnote>
  <w:endnote w:type="continuationSeparator" w:id="0">
    <w:p w14:paraId="184584C8" w14:textId="77777777" w:rsidR="000913F0" w:rsidRDefault="0009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D675F" w14:textId="77777777" w:rsidR="0026327F" w:rsidRDefault="000913F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1F528" w14:textId="77777777" w:rsidR="000913F0" w:rsidRDefault="000913F0">
      <w:pPr>
        <w:spacing w:after="0" w:line="240" w:lineRule="auto"/>
      </w:pPr>
      <w:r>
        <w:separator/>
      </w:r>
    </w:p>
  </w:footnote>
  <w:footnote w:type="continuationSeparator" w:id="0">
    <w:p w14:paraId="30F010C4" w14:textId="77777777" w:rsidR="000913F0" w:rsidRDefault="0009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72247" w14:textId="77777777" w:rsidR="0026327F" w:rsidRDefault="000913F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3E4597" wp14:editId="4D005A7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4B2364ED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574D3" w14:textId="77777777" w:rsidR="0026327F" w:rsidRDefault="000913F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9B724E" wp14:editId="637CEEE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EA35A71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">
              <v:rect id="Rectangle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96"/>
    <w:rsid w:val="000913F0"/>
    <w:rsid w:val="00136E32"/>
    <w:rsid w:val="00201331"/>
    <w:rsid w:val="0020175A"/>
    <w:rsid w:val="0026327F"/>
    <w:rsid w:val="003C5A42"/>
    <w:rsid w:val="004A783F"/>
    <w:rsid w:val="004B5CB8"/>
    <w:rsid w:val="00513E74"/>
    <w:rsid w:val="0052206B"/>
    <w:rsid w:val="00524BBE"/>
    <w:rsid w:val="00536E0E"/>
    <w:rsid w:val="00667464"/>
    <w:rsid w:val="0067411B"/>
    <w:rsid w:val="00686272"/>
    <w:rsid w:val="008801AF"/>
    <w:rsid w:val="00984224"/>
    <w:rsid w:val="009907E1"/>
    <w:rsid w:val="00A32096"/>
    <w:rsid w:val="00EB76F9"/>
    <w:rsid w:val="00E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788DD"/>
  <w15:chartTrackingRefBased/>
  <w15:docId w15:val="{15801E67-9B54-214E-80B3-8A1A5FFD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201331"/>
    <w:rPr>
      <w:color w:val="3D859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ahathaway2003@yahoo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196EEE5-42A1-4D43-8D5E-6F219518EB73%7dtf500020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240F2C29FE3B48BE4B1E769DE8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9ECC-D3D8-9F40-8534-D5DE9D2414BA}"/>
      </w:docPartPr>
      <w:docPartBody>
        <w:p w:rsidR="00000000" w:rsidRDefault="00032C76">
          <w:pPr>
            <w:pStyle w:val="16240F2C29FE3B48BE4B1E769DE821DA"/>
          </w:pPr>
          <w:r>
            <w:t>Skills Summary</w:t>
          </w:r>
        </w:p>
      </w:docPartBody>
    </w:docPart>
    <w:docPart>
      <w:docPartPr>
        <w:name w:val="89330C283C6DC5488001815EA254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8487-BA5D-D145-89F1-FE4FE707F658}"/>
      </w:docPartPr>
      <w:docPartBody>
        <w:p w:rsidR="00000000" w:rsidRDefault="00032C76">
          <w:pPr>
            <w:pStyle w:val="89330C283C6DC5488001815EA2549304"/>
          </w:pPr>
          <w:r>
            <w:t>Education</w:t>
          </w:r>
        </w:p>
      </w:docPartBody>
    </w:docPart>
    <w:docPart>
      <w:docPartPr>
        <w:name w:val="265C8B41F4B56649AD830E4984F6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0703-2119-7446-A7A7-C580ABA772B8}"/>
      </w:docPartPr>
      <w:docPartBody>
        <w:p w:rsidR="00000000" w:rsidRDefault="00032C76">
          <w:pPr>
            <w:pStyle w:val="265C8B41F4B56649AD830E4984F675B3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76"/>
    <w:rsid w:val="0003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67010568EFA34FBBEE56AE61BB8A77">
    <w:name w:val="2D67010568EFA34FBBEE56AE61BB8A77"/>
  </w:style>
  <w:style w:type="paragraph" w:customStyle="1" w:styleId="493118AB7BFDD646A6136F02307404D5">
    <w:name w:val="493118AB7BFDD646A6136F02307404D5"/>
  </w:style>
  <w:style w:type="paragraph" w:customStyle="1" w:styleId="16240F2C29FE3B48BE4B1E769DE821DA">
    <w:name w:val="16240F2C29FE3B48BE4B1E769DE821DA"/>
  </w:style>
  <w:style w:type="paragraph" w:customStyle="1" w:styleId="B303B3100149414EAE8C3E99C099C2FA">
    <w:name w:val="B303B3100149414EAE8C3E99C099C2FA"/>
  </w:style>
  <w:style w:type="paragraph" w:customStyle="1" w:styleId="89330C283C6DC5488001815EA2549304">
    <w:name w:val="89330C283C6DC5488001815EA2549304"/>
  </w:style>
  <w:style w:type="paragraph" w:customStyle="1" w:styleId="DB0FEB074EDA764EB0BD10E15FD5EDAD">
    <w:name w:val="DB0FEB074EDA764EB0BD10E15FD5EDAD"/>
  </w:style>
  <w:style w:type="paragraph" w:customStyle="1" w:styleId="F03C012E3E2BF64D8DC345AF5F5D5AA6">
    <w:name w:val="F03C012E3E2BF64D8DC345AF5F5D5AA6"/>
  </w:style>
  <w:style w:type="paragraph" w:customStyle="1" w:styleId="265C8B41F4B56649AD830E4984F675B3">
    <w:name w:val="265C8B41F4B56649AD830E4984F675B3"/>
  </w:style>
  <w:style w:type="paragraph" w:customStyle="1" w:styleId="4FB860F15515CE428E096587D0A83C9F">
    <w:name w:val="4FB860F15515CE428E096587D0A83C9F"/>
  </w:style>
  <w:style w:type="paragraph" w:customStyle="1" w:styleId="ACF58D0BB1904D4B8BE8C336F53717FA">
    <w:name w:val="ACF58D0BB1904D4B8BE8C336F53717FA"/>
  </w:style>
  <w:style w:type="paragraph" w:customStyle="1" w:styleId="C9E124EF90455A459942721CE5B13D68">
    <w:name w:val="C9E124EF90455A459942721CE5B13D68"/>
  </w:style>
  <w:style w:type="paragraph" w:customStyle="1" w:styleId="F8D17BCD78AA0245B4937902097EAE6B">
    <w:name w:val="F8D17BCD78AA0245B4937902097EAE6B"/>
  </w:style>
  <w:style w:type="paragraph" w:customStyle="1" w:styleId="5E4D4FC4F6D9E449B1A41E0090C89BF2">
    <w:name w:val="5E4D4FC4F6D9E449B1A41E0090C89BF2"/>
  </w:style>
  <w:style w:type="paragraph" w:customStyle="1" w:styleId="6368AF730152A74FB87543384249C648">
    <w:name w:val="6368AF730152A74FB87543384249C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{2196EEE5-42A1-4D43-8D5E-6F219518EB73}tf50002038.dotx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Hathaway</dc:creator>
  <cp:keywords/>
  <dc:description/>
  <cp:lastModifiedBy>Laura Hathaway</cp:lastModifiedBy>
  <cp:revision>2</cp:revision>
  <dcterms:created xsi:type="dcterms:W3CDTF">2016-08-08T14:49:00Z</dcterms:created>
  <dcterms:modified xsi:type="dcterms:W3CDTF">2016-08-08T14:49:00Z</dcterms:modified>
</cp:coreProperties>
</file>